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6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  <w:gridCol w:w="239"/>
      </w:tblGrid>
      <w:tr w:rsidR="00275B66" w14:paraId="397E5A45" w14:textId="77777777" w:rsidTr="004343C7">
        <w:trPr>
          <w:trHeight w:val="710"/>
        </w:trPr>
        <w:tc>
          <w:tcPr>
            <w:tcW w:w="4885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14:paraId="05320655" w14:textId="6809C717" w:rsidR="00275B66" w:rsidRDefault="004343C7">
            <w:pPr>
              <w:pStyle w:val="PersonalName"/>
              <w:jc w:val="center"/>
            </w:pPr>
            <w:r>
              <w:rPr>
                <w:noProof/>
              </w:rPr>
              <w:drawing>
                <wp:inline distT="0" distB="0" distL="0" distR="0" wp14:anchorId="030CC3A0" wp14:editId="08047E22">
                  <wp:extent cx="1738207" cy="1143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41" cy="117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6B29B129" w14:textId="44EBE09E" w:rsidR="00275B66" w:rsidRDefault="00275B66">
            <w:pPr>
              <w:pStyle w:val="NoSpacing"/>
              <w:ind w:left="71" w:hanging="71"/>
              <w:jc w:val="right"/>
            </w:pPr>
          </w:p>
        </w:tc>
      </w:tr>
      <w:tr w:rsidR="00275B66" w14:paraId="4ADEC780" w14:textId="77777777" w:rsidTr="004343C7">
        <w:trPr>
          <w:trHeight w:val="20"/>
        </w:trPr>
        <w:tc>
          <w:tcPr>
            <w:tcW w:w="4885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14:paraId="3F59E3F4" w14:textId="6237DF43" w:rsidR="00275B66" w:rsidRDefault="00313359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92BA7254BFC9482A8317DB3036634C34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921409">
                  <w:rPr>
                    <w:caps/>
                    <w:color w:val="FFFFFF" w:themeColor="background1"/>
                    <w:sz w:val="18"/>
                    <w:szCs w:val="18"/>
                  </w:rPr>
                  <w:t>PO Box 103 Mills WY 82644</w:t>
                </w:r>
              </w:sdtContent>
            </w:sdt>
          </w:p>
        </w:tc>
        <w:tc>
          <w:tcPr>
            <w:tcW w:w="115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768AEE24" w14:textId="77777777" w:rsidR="00275B66" w:rsidRDefault="00275B66">
            <w:pPr>
              <w:pStyle w:val="NoSpacing"/>
            </w:pPr>
          </w:p>
        </w:tc>
      </w:tr>
    </w:tbl>
    <w:p w14:paraId="00416EE7" w14:textId="77777777" w:rsidR="004343C7" w:rsidRDefault="004343C7" w:rsidP="008F026C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Cs w:val="24"/>
        </w:rPr>
      </w:pPr>
    </w:p>
    <w:p w14:paraId="02DC7C24" w14:textId="7A4D3D9B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Home inspection pricing:</w:t>
      </w:r>
    </w:p>
    <w:p w14:paraId="5F932CDF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330"/>
      </w:tblGrid>
      <w:tr w:rsidR="008F026C" w:rsidRPr="00596398" w14:paraId="632F212D" w14:textId="77777777" w:rsidTr="00157065">
        <w:trPr>
          <w:trHeight w:val="34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3EE8" w14:textId="77777777" w:rsidR="008F026C" w:rsidRPr="00596398" w:rsidRDefault="008F026C" w:rsidP="001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39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0-1,000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</w:t>
            </w:r>
            <w:r w:rsidRPr="00596398">
              <w:rPr>
                <w:rFonts w:ascii="Calibri" w:hAnsi="Calibri" w:cs="Calibri"/>
                <w:b/>
                <w:bCs/>
                <w:sz w:val="24"/>
                <w:szCs w:val="24"/>
              </w:rPr>
              <w:t>Sq. Ft.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173B" w14:textId="77777777" w:rsidR="008F026C" w:rsidRPr="00163403" w:rsidRDefault="008F026C" w:rsidP="00157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Pr="00163403">
              <w:rPr>
                <w:b/>
                <w:sz w:val="24"/>
                <w:szCs w:val="24"/>
              </w:rPr>
              <w:t>225.00</w:t>
            </w:r>
          </w:p>
        </w:tc>
      </w:tr>
    </w:tbl>
    <w:p w14:paraId="2218A706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26CC4555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1,000-1,500 Sq. Ft. $250.00</w:t>
      </w:r>
    </w:p>
    <w:p w14:paraId="058C918B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14:paraId="7CB835CB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1,500-2,000 Sq. Ft. $275.00</w:t>
      </w:r>
    </w:p>
    <w:p w14:paraId="41F4A4B5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615F8640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2,000-2,500 Sq. Ft. $300.00</w:t>
      </w:r>
    </w:p>
    <w:p w14:paraId="28AE1E91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3AD767EF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2,500-3,000 Sq. Ft. $325.00</w:t>
      </w:r>
    </w:p>
    <w:p w14:paraId="74BB0BB2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46BC9DA1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3,000-3,500 Sq. Ft. $350.00</w:t>
      </w:r>
    </w:p>
    <w:p w14:paraId="4CF80DF7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14:paraId="633CACD2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3,500-4,000 Sq. Ft. $375.00</w:t>
      </w:r>
    </w:p>
    <w:p w14:paraId="29BEEA4E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14:paraId="1C2F6909" w14:textId="77777777" w:rsidR="008F026C" w:rsidRPr="00596398" w:rsidRDefault="008F026C" w:rsidP="008F026C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4,000+ Sq. Ft.</w:t>
      </w:r>
      <w:r w:rsidRPr="00596398">
        <w:rPr>
          <w:rFonts w:ascii="Times New Roman" w:hAnsi="Times New Roman"/>
          <w:sz w:val="24"/>
          <w:szCs w:val="24"/>
        </w:rPr>
        <w:tab/>
      </w:r>
      <w:r w:rsidRPr="00596398">
        <w:rPr>
          <w:rFonts w:ascii="Calibri" w:hAnsi="Calibri" w:cs="Calibri"/>
          <w:b/>
          <w:bCs/>
          <w:sz w:val="24"/>
          <w:szCs w:val="24"/>
        </w:rPr>
        <w:t>Call for pricing</w:t>
      </w:r>
    </w:p>
    <w:p w14:paraId="61DD48AC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139D67D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22E63162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Radon monitoring:      </w:t>
      </w:r>
      <w:r w:rsidRPr="00596398">
        <w:rPr>
          <w:rFonts w:ascii="Calibri" w:hAnsi="Calibri" w:cs="Calibri"/>
          <w:b/>
          <w:bCs/>
          <w:sz w:val="24"/>
          <w:szCs w:val="24"/>
        </w:rPr>
        <w:t>Radon only $125.00</w:t>
      </w:r>
    </w:p>
    <w:p w14:paraId="74014A60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14:paraId="708F3F0B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ind w:left="2220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With home inspection $100.00</w:t>
      </w:r>
    </w:p>
    <w:p w14:paraId="42727C76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1D9143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14:paraId="325A7B60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W.D.I.R (Wood destroying insect inspection report): $50.00</w:t>
      </w:r>
    </w:p>
    <w:p w14:paraId="543BE904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60E9F01" w14:textId="6BA5BC24" w:rsidR="00F05A61" w:rsidRDefault="00F05A61" w:rsidP="00F05A6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Potable water testing: $</w:t>
      </w:r>
      <w:r w:rsidR="00C35B0F">
        <w:rPr>
          <w:rFonts w:ascii="Calibri" w:hAnsi="Calibri" w:cs="Calibri"/>
          <w:b/>
          <w:bCs/>
          <w:sz w:val="24"/>
          <w:szCs w:val="24"/>
        </w:rPr>
        <w:t>75</w:t>
      </w:r>
      <w:r w:rsidRPr="00596398">
        <w:rPr>
          <w:rFonts w:ascii="Calibri" w:hAnsi="Calibri" w:cs="Calibri"/>
          <w:b/>
          <w:bCs/>
          <w:sz w:val="24"/>
          <w:szCs w:val="24"/>
        </w:rPr>
        <w:t>.00</w:t>
      </w:r>
      <w:r w:rsidR="00DB4FE2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353E32A4" w14:textId="2E298F1A" w:rsidR="00DB4FE2" w:rsidRDefault="00DB4FE2" w:rsidP="00F05A6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4"/>
          <w:szCs w:val="24"/>
        </w:rPr>
      </w:pPr>
    </w:p>
    <w:p w14:paraId="0B63A3E7" w14:textId="229451AB" w:rsidR="00DB4FE2" w:rsidRDefault="00DB4FE2" w:rsidP="00F05A6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Full water anal</w:t>
      </w:r>
      <w:r w:rsidR="00170FE9">
        <w:rPr>
          <w:rFonts w:ascii="Calibri" w:hAnsi="Calibri" w:cs="Calibri"/>
          <w:b/>
          <w:bCs/>
          <w:sz w:val="24"/>
          <w:szCs w:val="24"/>
        </w:rPr>
        <w:t>ysis: $250.00</w:t>
      </w:r>
    </w:p>
    <w:p w14:paraId="1F454280" w14:textId="07619ABA" w:rsidR="006B0B59" w:rsidRDefault="006B0B59" w:rsidP="00F05A61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4"/>
          <w:szCs w:val="24"/>
        </w:rPr>
      </w:pPr>
    </w:p>
    <w:p w14:paraId="46799455" w14:textId="4C2F41DA" w:rsidR="006B0B59" w:rsidRPr="00596398" w:rsidRDefault="006B0B59" w:rsidP="00F05A6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Well Productivity testing</w:t>
      </w:r>
      <w:r w:rsidR="00DD1D14">
        <w:rPr>
          <w:rFonts w:ascii="Calibri" w:hAnsi="Calibri" w:cs="Calibri"/>
          <w:b/>
          <w:bCs/>
          <w:sz w:val="24"/>
          <w:szCs w:val="24"/>
        </w:rPr>
        <w:t>: $100.00</w:t>
      </w:r>
    </w:p>
    <w:p w14:paraId="196721D0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14:paraId="6A24952E" w14:textId="7ADB23C7" w:rsidR="00F05A61" w:rsidRDefault="00F05A61" w:rsidP="00F05A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Septic dye test: $75.00</w:t>
      </w:r>
    </w:p>
    <w:p w14:paraId="43F895DC" w14:textId="3299E979" w:rsidR="006C74BB" w:rsidRDefault="006C74BB" w:rsidP="00F05A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59E848C" w14:textId="5BA3F32F" w:rsidR="006C74BB" w:rsidRPr="006C74BB" w:rsidRDefault="006C74BB" w:rsidP="00F05A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00000"/>
          <w:sz w:val="24"/>
          <w:szCs w:val="24"/>
        </w:rPr>
      </w:pPr>
      <w:r w:rsidRPr="006C74BB">
        <w:rPr>
          <w:rFonts w:ascii="Calibri" w:hAnsi="Calibri" w:cs="Calibri"/>
          <w:b/>
          <w:bCs/>
          <w:color w:val="C00000"/>
          <w:sz w:val="24"/>
          <w:szCs w:val="24"/>
        </w:rPr>
        <w:t>ALL MORNING INSPECTIONS WILL BE SAME DAY REPORTING. AFTERNOON INSPECTIONS WILL BE SENT NEXT MORNING BY 10 AM.</w:t>
      </w:r>
    </w:p>
    <w:p w14:paraId="309986E0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20C6F0A" w14:textId="77777777" w:rsidR="006C74BB" w:rsidRPr="00596398" w:rsidRDefault="006C74BB" w:rsidP="006C7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Home inspection receives $25.00 off if paid at time of inspection.</w:t>
      </w:r>
    </w:p>
    <w:p w14:paraId="220CADD3" w14:textId="77777777" w:rsidR="006C74BB" w:rsidRPr="00596398" w:rsidRDefault="006C74BB" w:rsidP="006C74BB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</w:rPr>
      </w:pPr>
    </w:p>
    <w:p w14:paraId="5B752D4D" w14:textId="77777777" w:rsidR="006C74BB" w:rsidRPr="00596398" w:rsidRDefault="006C74BB" w:rsidP="006C74B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596398">
        <w:rPr>
          <w:rFonts w:ascii="Calibri" w:hAnsi="Calibri" w:cs="Calibri"/>
          <w:b/>
          <w:bCs/>
          <w:sz w:val="24"/>
          <w:szCs w:val="24"/>
        </w:rPr>
        <w:t>We accept all forms of payment including American Express, Mastercard, Visa, and Discover.</w:t>
      </w:r>
    </w:p>
    <w:p w14:paraId="58F028CA" w14:textId="77777777" w:rsidR="008F026C" w:rsidRPr="00596398" w:rsidRDefault="008F026C" w:rsidP="008F02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52B19CB" w14:textId="446D1D4B" w:rsidR="008F026C" w:rsidRPr="004343C7" w:rsidRDefault="00313359" w:rsidP="008F026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b/>
          <w:bCs/>
          <w:sz w:val="24"/>
          <w:szCs w:val="24"/>
        </w:rPr>
      </w:pPr>
      <w:sdt>
        <w:sdtPr>
          <w:rPr>
            <w:b/>
            <w:bCs/>
            <w:szCs w:val="21"/>
          </w:rPr>
          <w:id w:val="18534714"/>
          <w:placeholder>
            <w:docPart w:val="8A14DCF4DD294243A4305D647A2486A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6C74BB" w:rsidRPr="004343C7">
            <w:rPr>
              <w:b/>
              <w:bCs/>
              <w:szCs w:val="21"/>
            </w:rPr>
            <w:t>Platte River Property Inspections</w:t>
          </w:r>
        </w:sdtContent>
      </w:sdt>
    </w:p>
    <w:p w14:paraId="08C84C03" w14:textId="77777777" w:rsidR="004343C7" w:rsidRDefault="00313359" w:rsidP="004343C7">
      <w:pPr>
        <w:pStyle w:val="Signature"/>
        <w:rPr>
          <w:sz w:val="21"/>
          <w:szCs w:val="21"/>
        </w:rPr>
      </w:pPr>
      <w:sdt>
        <w:sdtPr>
          <w:rPr>
            <w:sz w:val="21"/>
            <w:szCs w:val="21"/>
          </w:rPr>
          <w:id w:val="260286289"/>
          <w:placeholder>
            <w:docPart w:val="44E7AAAF63A7494795B17115015C9B3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6C74BB">
            <w:rPr>
              <w:sz w:val="21"/>
              <w:szCs w:val="21"/>
            </w:rPr>
            <w:t>Chad McNare</w:t>
          </w:r>
        </w:sdtContent>
      </w:sdt>
    </w:p>
    <w:p w14:paraId="0F1EF7A0" w14:textId="77777777" w:rsidR="004343C7" w:rsidRDefault="004343C7" w:rsidP="004343C7">
      <w:pPr>
        <w:pStyle w:val="Signatur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307-267-6252</w:t>
      </w:r>
    </w:p>
    <w:p w14:paraId="582EFCFF" w14:textId="2EC9CE69" w:rsidR="00275B66" w:rsidRPr="006113AF" w:rsidRDefault="004343C7">
      <w:pPr>
        <w:pStyle w:val="Signature"/>
        <w:rPr>
          <w:rFonts w:ascii="Times New Roman" w:hAnsi="Times New Roman"/>
          <w:sz w:val="24"/>
          <w:szCs w:val="24"/>
        </w:rPr>
      </w:pPr>
      <w:r>
        <w:t>platterinspections@gmail.com</w:t>
      </w:r>
    </w:p>
    <w:sectPr w:rsidR="00275B66" w:rsidRPr="006113AF">
      <w:footerReference w:type="default" r:id="rId10"/>
      <w:head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5242" w14:textId="77777777" w:rsidR="00313359" w:rsidRDefault="00313359">
      <w:pPr>
        <w:spacing w:after="0" w:line="240" w:lineRule="auto"/>
      </w:pPr>
      <w:r>
        <w:separator/>
      </w:r>
    </w:p>
  </w:endnote>
  <w:endnote w:type="continuationSeparator" w:id="0">
    <w:p w14:paraId="2C77477C" w14:textId="77777777" w:rsidR="00313359" w:rsidRDefault="0031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A6B2" w14:textId="77777777" w:rsidR="00275B66" w:rsidRDefault="00B51569">
    <w:pPr>
      <w:pStyle w:val="Footer"/>
    </w:pP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655514E" wp14:editId="621CE0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13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486988" w14:textId="77777777" w:rsidR="00275B66" w:rsidRDefault="00275B6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655514E"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1k40HiwCAACT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2E486988" w14:textId="77777777" w:rsidR="00275B66" w:rsidRDefault="00275B6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ED916F" wp14:editId="1CF0FEA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15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309ABF" w14:textId="77777777" w:rsidR="00275B66" w:rsidRDefault="00275B6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8ED916F" id="Bkgd: 2" o:spid="_x0000_s1027" style="position:absolute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14:paraId="06309ABF" w14:textId="77777777" w:rsidR="00275B66" w:rsidRDefault="00275B6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4672B41" wp14:editId="64F358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9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A7BEEA" w14:textId="77777777" w:rsidR="00275B66" w:rsidRDefault="00275B66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4672B41" id="Bkgd: 3" o:spid="_x0000_s1028" style="position:absolute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VD71QLAIAAJ4EAAAOAAAAAAAAAAAAAAAAAC4CAABkcnMv&#10;ZTJvRG9jLnhtbFBLAQItABQABgAIAAAAIQAuccw+3QAAAAcBAAAPAAAAAAAAAAAAAAAAAIYEAABk&#10;cnMvZG93bnJldi54bWxQSwUGAAAAAAQABADzAAAAkAUAAAAA&#10;" stroked="f" strokeweight=".5pt">
              <v:stroke linestyle="thinThin"/>
              <v:textbox inset="2.53903mm,1.2695mm,2.53903mm,1.2695mm">
                <w:txbxContent>
                  <w:p w14:paraId="3FA7BEEA" w14:textId="77777777" w:rsidR="00275B66" w:rsidRDefault="00275B66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A43673" wp14:editId="44C9CDC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22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2373D3" w14:textId="4E570ED1" w:rsidR="00275B66" w:rsidRDefault="00313359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Date"/>
                              <w:tag w:val="Date"/>
                              <w:id w:val="130866988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10-1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10333B">
                                <w:rPr>
                                  <w:b/>
                                  <w:bCs/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October 11, 2021</w:t>
                              </w:r>
                            </w:sdtContent>
                          </w:sdt>
                          <w:r w:rsidR="00B5156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Page </w:t>
                          </w:r>
                          <w:r w:rsidR="00B5156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B5156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B51569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5156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B51569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43673" id="Date" o:spid="_x0000_s1029" style="position:absolute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Bi817mfwIAAFY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14:paraId="2B2373D3" w14:textId="4E570ED1" w:rsidR="00275B66" w:rsidRDefault="00313359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alias w:val="Date"/>
                        <w:tag w:val="Date"/>
                        <w:id w:val="130866988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10-1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10333B">
                          <w:rPr>
                            <w:b/>
                            <w:bCs/>
                            <w:color w:val="A6A6A6" w:themeColor="background1" w:themeShade="A6"/>
                            <w:sz w:val="18"/>
                            <w:szCs w:val="18"/>
                          </w:rPr>
                          <w:t>October 11, 2021</w:t>
                        </w:r>
                      </w:sdtContent>
                    </w:sdt>
                    <w:r w:rsidR="00B51569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Page </w:t>
                    </w:r>
                    <w:r w:rsidR="00B5156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B51569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B51569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B5156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B51569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57B6E" w14:textId="77777777" w:rsidR="00313359" w:rsidRDefault="00313359">
      <w:pPr>
        <w:spacing w:after="0" w:line="240" w:lineRule="auto"/>
      </w:pPr>
      <w:r>
        <w:separator/>
      </w:r>
    </w:p>
  </w:footnote>
  <w:footnote w:type="continuationSeparator" w:id="0">
    <w:p w14:paraId="6036AE4F" w14:textId="77777777" w:rsidR="00313359" w:rsidRDefault="0031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30BF" w14:textId="77777777" w:rsidR="00275B66" w:rsidRDefault="00B51569">
    <w:pPr>
      <w:pStyle w:val="Header"/>
    </w:pP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E7B8F0" wp14:editId="30AE95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296E574C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4B48474" wp14:editId="0C4A20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106294FC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L1PBps2AgAAzQ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  <w:lang w:eastAsia="ja-JP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CC7CA1" wp14:editId="49D5E89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1DAC4D9F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09"/>
    <w:rsid w:val="00013C12"/>
    <w:rsid w:val="000A2A33"/>
    <w:rsid w:val="0010333B"/>
    <w:rsid w:val="00170FE9"/>
    <w:rsid w:val="00275B66"/>
    <w:rsid w:val="002C5078"/>
    <w:rsid w:val="00313359"/>
    <w:rsid w:val="00367934"/>
    <w:rsid w:val="004343C7"/>
    <w:rsid w:val="004F1C14"/>
    <w:rsid w:val="006019BD"/>
    <w:rsid w:val="006113AF"/>
    <w:rsid w:val="006B0B59"/>
    <w:rsid w:val="006C74BB"/>
    <w:rsid w:val="008F026C"/>
    <w:rsid w:val="00921409"/>
    <w:rsid w:val="00B07B7B"/>
    <w:rsid w:val="00B51569"/>
    <w:rsid w:val="00BF0A8B"/>
    <w:rsid w:val="00C35B0F"/>
    <w:rsid w:val="00DB4FE2"/>
    <w:rsid w:val="00DD1D14"/>
    <w:rsid w:val="00DF6AE3"/>
    <w:rsid w:val="00ED78DC"/>
    <w:rsid w:val="00F05A61"/>
    <w:rsid w:val="00F77EC2"/>
    <w:rsid w:val="00F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5E8A"/>
  <w15:docId w15:val="{67848272-3F29-4CDC-97B2-214055A2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CCCC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93A29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  <w:sz w:val="22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BA7254BFC9482A8317DB3036634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BE03-5C78-4643-8702-A7E165235029}"/>
      </w:docPartPr>
      <w:docPartBody>
        <w:p w:rsidR="0024564B" w:rsidRDefault="00954D7C">
          <w:pPr>
            <w:pStyle w:val="92BA7254BFC9482A8317DB3036634C34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8A14DCF4DD294243A4305D647A24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5E4F2-9E7D-43FC-8213-DA0910277657}"/>
      </w:docPartPr>
      <w:docPartBody>
        <w:p w:rsidR="0072172A" w:rsidRDefault="008F2D79" w:rsidP="008F2D79">
          <w:pPr>
            <w:pStyle w:val="8A14DCF4DD294243A4305D647A2486A7"/>
          </w:pPr>
          <w:r>
            <w:t>[Type the sender company name]</w:t>
          </w:r>
        </w:p>
      </w:docPartBody>
    </w:docPart>
    <w:docPart>
      <w:docPartPr>
        <w:name w:val="44E7AAAF63A7494795B17115015C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2C3F3-A0E2-45BC-9E21-E01CC2D68412}"/>
      </w:docPartPr>
      <w:docPartBody>
        <w:p w:rsidR="0072172A" w:rsidRDefault="008F2D79" w:rsidP="008F2D79">
          <w:pPr>
            <w:pStyle w:val="44E7AAAF63A7494795B17115015C9B31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C65"/>
    <w:rsid w:val="00234C65"/>
    <w:rsid w:val="0024564B"/>
    <w:rsid w:val="006B1197"/>
    <w:rsid w:val="0072172A"/>
    <w:rsid w:val="00754042"/>
    <w:rsid w:val="008F2D79"/>
    <w:rsid w:val="00954D7C"/>
    <w:rsid w:val="009C3870"/>
    <w:rsid w:val="009D29A4"/>
    <w:rsid w:val="00AD4507"/>
    <w:rsid w:val="00D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BA7254BFC9482A8317DB3036634C34">
    <w:name w:val="92BA7254BFC9482A8317DB3036634C34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8A14DCF4DD294243A4305D647A2486A7">
    <w:name w:val="8A14DCF4DD294243A4305D647A2486A7"/>
    <w:rsid w:val="008F2D79"/>
  </w:style>
  <w:style w:type="paragraph" w:customStyle="1" w:styleId="44E7AAAF63A7494795B17115015C9B31">
    <w:name w:val="44E7AAAF63A7494795B17115015C9B31"/>
    <w:rsid w:val="008F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2021-10-11T00:00:00</PublishDate>
  <Abstract/>
  <CompanyAddress>PO Box 103 Mills WY 82644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ED1FF-FB19-4CD2-BE6D-32DB0036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River Property Inspections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McNare</dc:creator>
  <cp:lastModifiedBy>chad</cp:lastModifiedBy>
  <cp:revision>9</cp:revision>
  <dcterms:created xsi:type="dcterms:W3CDTF">2021-09-28T13:50:00Z</dcterms:created>
  <dcterms:modified xsi:type="dcterms:W3CDTF">2021-10-22T15:25:00Z</dcterms:modified>
</cp:coreProperties>
</file>